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17" w:rsidRPr="00DD20AE" w:rsidRDefault="00050517" w:rsidP="00BB3509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DD20AE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050517" w:rsidRPr="00DD20AE" w:rsidRDefault="00050517" w:rsidP="00DD20A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D20A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>и.о. д</w:t>
      </w:r>
      <w:r w:rsidRPr="00DD20AE">
        <w:rPr>
          <w:rFonts w:ascii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D20AE">
        <w:rPr>
          <w:rFonts w:ascii="Times New Roman" w:hAnsi="Times New Roman"/>
          <w:sz w:val="28"/>
          <w:szCs w:val="28"/>
          <w:lang w:eastAsia="ru-RU"/>
        </w:rPr>
        <w:t xml:space="preserve"> ГАУ РДАПиТ</w:t>
      </w:r>
    </w:p>
    <w:p w:rsidR="00050517" w:rsidRPr="00DD20AE" w:rsidRDefault="00050517" w:rsidP="00BB3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DD20AE">
        <w:rPr>
          <w:rFonts w:ascii="Times New Roman" w:hAnsi="Times New Roman"/>
          <w:sz w:val="28"/>
          <w:szCs w:val="28"/>
          <w:lang w:eastAsia="ru-RU"/>
        </w:rPr>
        <w:t>«Башлам» им. Х. Алиева»</w:t>
      </w:r>
    </w:p>
    <w:p w:rsidR="00050517" w:rsidRPr="00DD20AE" w:rsidRDefault="00050517" w:rsidP="00DD20A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0517" w:rsidRPr="00DD20AE" w:rsidRDefault="00050517" w:rsidP="00BB3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DD20AE">
        <w:rPr>
          <w:rFonts w:ascii="Times New Roman" w:hAnsi="Times New Roman"/>
          <w:sz w:val="28"/>
          <w:szCs w:val="28"/>
          <w:lang w:eastAsia="ru-RU"/>
        </w:rPr>
        <w:t xml:space="preserve">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С.С. Хажиханов</w:t>
      </w:r>
    </w:p>
    <w:p w:rsidR="00050517" w:rsidRDefault="00050517" w:rsidP="00DD2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517" w:rsidRDefault="00050517" w:rsidP="00DD2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517" w:rsidRPr="00EF08CF" w:rsidRDefault="00050517" w:rsidP="00281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8CF">
        <w:rPr>
          <w:rFonts w:ascii="Times New Roman" w:hAnsi="Times New Roman"/>
          <w:b/>
          <w:sz w:val="28"/>
          <w:szCs w:val="28"/>
        </w:rPr>
        <w:t xml:space="preserve">План                  </w:t>
      </w:r>
    </w:p>
    <w:p w:rsidR="00050517" w:rsidRPr="00EF08CF" w:rsidRDefault="00050517" w:rsidP="00281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</w:t>
      </w:r>
      <w:r w:rsidRPr="00EF08CF">
        <w:rPr>
          <w:rFonts w:ascii="Times New Roman" w:hAnsi="Times New Roman"/>
          <w:b/>
          <w:sz w:val="28"/>
          <w:szCs w:val="28"/>
        </w:rPr>
        <w:t>роприятий</w:t>
      </w:r>
      <w:r>
        <w:rPr>
          <w:rFonts w:ascii="Times New Roman" w:hAnsi="Times New Roman"/>
          <w:b/>
          <w:sz w:val="28"/>
          <w:szCs w:val="28"/>
        </w:rPr>
        <w:t xml:space="preserve"> по антитеррористической работе в </w:t>
      </w:r>
    </w:p>
    <w:p w:rsidR="00050517" w:rsidRPr="00EF08CF" w:rsidRDefault="00050517" w:rsidP="00874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8CF">
        <w:rPr>
          <w:rFonts w:ascii="Times New Roman" w:hAnsi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/>
          <w:b/>
          <w:sz w:val="28"/>
          <w:szCs w:val="28"/>
        </w:rPr>
        <w:tab/>
        <w:t xml:space="preserve">  ансамбль </w:t>
      </w:r>
    </w:p>
    <w:p w:rsidR="00050517" w:rsidRPr="00EF08CF" w:rsidRDefault="00050517" w:rsidP="00281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8CF">
        <w:rPr>
          <w:rFonts w:ascii="Times New Roman" w:hAnsi="Times New Roman"/>
          <w:b/>
          <w:sz w:val="28"/>
          <w:szCs w:val="28"/>
        </w:rPr>
        <w:t>песни и танца «Башлам» им. Х. Алиева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 2016 год.</w:t>
      </w:r>
    </w:p>
    <w:p w:rsidR="00050517" w:rsidRPr="00EF08CF" w:rsidRDefault="00050517" w:rsidP="00281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5052"/>
        <w:gridCol w:w="3120"/>
        <w:gridCol w:w="2823"/>
        <w:gridCol w:w="2526"/>
      </w:tblGrid>
      <w:tr w:rsidR="00050517" w:rsidRPr="00A26881" w:rsidTr="00A26881">
        <w:trPr>
          <w:trHeight w:val="642"/>
        </w:trPr>
        <w:tc>
          <w:tcPr>
            <w:tcW w:w="708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88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52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88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881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823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88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26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881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050517" w:rsidRPr="00A26881" w:rsidTr="00A26881">
        <w:trPr>
          <w:trHeight w:val="980"/>
        </w:trPr>
        <w:tc>
          <w:tcPr>
            <w:tcW w:w="708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2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на тему: «Цель и задачи противодействию терроризму»</w:t>
            </w:r>
          </w:p>
        </w:tc>
        <w:tc>
          <w:tcPr>
            <w:tcW w:w="3120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июля </w:t>
            </w:r>
            <w:r w:rsidRPr="00A26881">
              <w:rPr>
                <w:rFonts w:ascii="Times New Roman" w:hAnsi="Times New Roman"/>
                <w:sz w:val="28"/>
                <w:szCs w:val="28"/>
              </w:rPr>
              <w:t xml:space="preserve">2016 г. </w:t>
            </w:r>
          </w:p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>Репетиционный зал ансамбля «Башлам»</w:t>
            </w:r>
          </w:p>
        </w:tc>
        <w:tc>
          <w:tcPr>
            <w:tcW w:w="2823" w:type="dxa"/>
            <w:vAlign w:val="center"/>
          </w:tcPr>
          <w:p w:rsidR="00050517" w:rsidRPr="00A26881" w:rsidRDefault="00050517" w:rsidP="004A5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>Хажиханов С.С.</w:t>
            </w:r>
          </w:p>
        </w:tc>
        <w:tc>
          <w:tcPr>
            <w:tcW w:w="2526" w:type="dxa"/>
            <w:vAlign w:val="center"/>
          </w:tcPr>
          <w:p w:rsidR="00050517" w:rsidRPr="00A26881" w:rsidRDefault="00050517" w:rsidP="004A5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>Хажиханов С. С.</w:t>
            </w:r>
          </w:p>
        </w:tc>
      </w:tr>
      <w:tr w:rsidR="00050517" w:rsidRPr="00A26881" w:rsidTr="004A5159">
        <w:trPr>
          <w:trHeight w:val="963"/>
        </w:trPr>
        <w:tc>
          <w:tcPr>
            <w:tcW w:w="708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 xml:space="preserve">Лекция на тему: «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 противодействия терроризму»</w:t>
            </w:r>
          </w:p>
        </w:tc>
        <w:tc>
          <w:tcPr>
            <w:tcW w:w="3120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A26881">
              <w:rPr>
                <w:rFonts w:ascii="Times New Roman" w:hAnsi="Times New Roman"/>
                <w:sz w:val="28"/>
                <w:szCs w:val="28"/>
              </w:rPr>
              <w:t xml:space="preserve"> 2016 г. </w:t>
            </w:r>
          </w:p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>Репетиционный зал ансамбля «Башлам»</w:t>
            </w:r>
          </w:p>
        </w:tc>
        <w:tc>
          <w:tcPr>
            <w:tcW w:w="2823" w:type="dxa"/>
            <w:vAlign w:val="center"/>
          </w:tcPr>
          <w:p w:rsidR="00050517" w:rsidRPr="00A26881" w:rsidRDefault="00050517" w:rsidP="004A5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>Хажиханов С.С.</w:t>
            </w:r>
          </w:p>
        </w:tc>
        <w:tc>
          <w:tcPr>
            <w:tcW w:w="2526" w:type="dxa"/>
            <w:vAlign w:val="center"/>
          </w:tcPr>
          <w:p w:rsidR="00050517" w:rsidRDefault="00050517" w:rsidP="00BB3509">
            <w:pPr>
              <w:jc w:val="center"/>
            </w:pPr>
            <w:r w:rsidRPr="000B5397">
              <w:rPr>
                <w:rFonts w:ascii="Times New Roman" w:hAnsi="Times New Roman"/>
                <w:sz w:val="28"/>
                <w:szCs w:val="28"/>
              </w:rPr>
              <w:t>Хажиханов С.С.</w:t>
            </w:r>
          </w:p>
        </w:tc>
      </w:tr>
      <w:tr w:rsidR="00050517" w:rsidRPr="00A26881" w:rsidTr="004A5159">
        <w:trPr>
          <w:trHeight w:val="980"/>
        </w:trPr>
        <w:tc>
          <w:tcPr>
            <w:tcW w:w="708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2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>Лекция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терроризма»</w:t>
            </w:r>
          </w:p>
        </w:tc>
        <w:tc>
          <w:tcPr>
            <w:tcW w:w="3120" w:type="dxa"/>
            <w:vAlign w:val="center"/>
          </w:tcPr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сентября</w:t>
            </w:r>
            <w:r w:rsidRPr="00A26881">
              <w:rPr>
                <w:rFonts w:ascii="Times New Roman" w:hAnsi="Times New Roman"/>
                <w:sz w:val="28"/>
                <w:szCs w:val="28"/>
              </w:rPr>
              <w:t xml:space="preserve"> 2016 г. </w:t>
            </w:r>
          </w:p>
          <w:p w:rsidR="00050517" w:rsidRPr="00A26881" w:rsidRDefault="00050517" w:rsidP="00A26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>Репетиционный зал ансамбля «Башлам»</w:t>
            </w:r>
          </w:p>
        </w:tc>
        <w:tc>
          <w:tcPr>
            <w:tcW w:w="2823" w:type="dxa"/>
            <w:vAlign w:val="center"/>
          </w:tcPr>
          <w:p w:rsidR="00050517" w:rsidRPr="00A26881" w:rsidRDefault="00050517" w:rsidP="004A5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81">
              <w:rPr>
                <w:rFonts w:ascii="Times New Roman" w:hAnsi="Times New Roman"/>
                <w:sz w:val="28"/>
                <w:szCs w:val="28"/>
              </w:rPr>
              <w:t>Хажиханов С.С.</w:t>
            </w:r>
          </w:p>
        </w:tc>
        <w:tc>
          <w:tcPr>
            <w:tcW w:w="2526" w:type="dxa"/>
            <w:vAlign w:val="center"/>
          </w:tcPr>
          <w:p w:rsidR="00050517" w:rsidRDefault="00050517" w:rsidP="004A5159">
            <w:pPr>
              <w:jc w:val="center"/>
            </w:pPr>
            <w:r w:rsidRPr="000B5397">
              <w:rPr>
                <w:rFonts w:ascii="Times New Roman" w:hAnsi="Times New Roman"/>
                <w:sz w:val="28"/>
                <w:szCs w:val="28"/>
              </w:rPr>
              <w:t>Хажиханов С.С.</w:t>
            </w:r>
          </w:p>
        </w:tc>
      </w:tr>
    </w:tbl>
    <w:p w:rsidR="00050517" w:rsidRDefault="00050517" w:rsidP="00DD20AE">
      <w:pPr>
        <w:rPr>
          <w:rFonts w:ascii="Times New Roman" w:hAnsi="Times New Roman"/>
          <w:sz w:val="28"/>
          <w:szCs w:val="28"/>
        </w:rPr>
      </w:pPr>
    </w:p>
    <w:p w:rsidR="00050517" w:rsidRPr="003339D9" w:rsidRDefault="00050517" w:rsidP="00D14D2E">
      <w:pPr>
        <w:rPr>
          <w:rFonts w:ascii="Times New Roman" w:hAnsi="Times New Roman"/>
          <w:sz w:val="28"/>
          <w:szCs w:val="28"/>
        </w:rPr>
      </w:pPr>
    </w:p>
    <w:sectPr w:rsidR="00050517" w:rsidRPr="003339D9" w:rsidSect="00B73C83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284"/>
    <w:rsid w:val="000033E0"/>
    <w:rsid w:val="00050517"/>
    <w:rsid w:val="000712F4"/>
    <w:rsid w:val="000A4D88"/>
    <w:rsid w:val="000B5397"/>
    <w:rsid w:val="000F46D4"/>
    <w:rsid w:val="00215CDC"/>
    <w:rsid w:val="00232924"/>
    <w:rsid w:val="00281D3F"/>
    <w:rsid w:val="002E2284"/>
    <w:rsid w:val="00305281"/>
    <w:rsid w:val="003339D9"/>
    <w:rsid w:val="003A3BF2"/>
    <w:rsid w:val="003B2770"/>
    <w:rsid w:val="00440325"/>
    <w:rsid w:val="004A5159"/>
    <w:rsid w:val="004E1FC0"/>
    <w:rsid w:val="00521B65"/>
    <w:rsid w:val="00543DE6"/>
    <w:rsid w:val="00553247"/>
    <w:rsid w:val="00595FDC"/>
    <w:rsid w:val="00641D88"/>
    <w:rsid w:val="00682BFE"/>
    <w:rsid w:val="00804251"/>
    <w:rsid w:val="008176C3"/>
    <w:rsid w:val="008740AB"/>
    <w:rsid w:val="008B092B"/>
    <w:rsid w:val="00914F56"/>
    <w:rsid w:val="009300CC"/>
    <w:rsid w:val="00A15E65"/>
    <w:rsid w:val="00A26881"/>
    <w:rsid w:val="00AB14DE"/>
    <w:rsid w:val="00B73C83"/>
    <w:rsid w:val="00BB3509"/>
    <w:rsid w:val="00C47550"/>
    <w:rsid w:val="00D14D2E"/>
    <w:rsid w:val="00DC7471"/>
    <w:rsid w:val="00DD20AE"/>
    <w:rsid w:val="00DD5272"/>
    <w:rsid w:val="00EE522D"/>
    <w:rsid w:val="00EF08CF"/>
    <w:rsid w:val="00F53958"/>
    <w:rsid w:val="00F76989"/>
    <w:rsid w:val="00F9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00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176</Words>
  <Characters>1004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Утверждаю</dc:title>
  <dc:subject/>
  <dc:creator>Пользователь</dc:creator>
  <cp:keywords/>
  <dc:description/>
  <cp:lastModifiedBy>Заира</cp:lastModifiedBy>
  <cp:revision>2</cp:revision>
  <cp:lastPrinted>2016-01-20T13:49:00Z</cp:lastPrinted>
  <dcterms:created xsi:type="dcterms:W3CDTF">2016-06-14T09:19:00Z</dcterms:created>
  <dcterms:modified xsi:type="dcterms:W3CDTF">2016-06-14T09:19:00Z</dcterms:modified>
</cp:coreProperties>
</file>