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5" w:type="dxa"/>
        <w:tblInd w:w="93" w:type="dxa"/>
        <w:tblLook w:val="00A0"/>
      </w:tblPr>
      <w:tblGrid>
        <w:gridCol w:w="617"/>
        <w:gridCol w:w="6486"/>
        <w:gridCol w:w="576"/>
        <w:gridCol w:w="304"/>
        <w:gridCol w:w="2380"/>
        <w:gridCol w:w="2835"/>
        <w:gridCol w:w="908"/>
        <w:gridCol w:w="129"/>
      </w:tblGrid>
      <w:tr w:rsidR="00AB6F75" w:rsidRPr="00363A38" w:rsidTr="00540EF3">
        <w:trPr>
          <w:gridAfter w:val="1"/>
          <w:wAfter w:w="129" w:type="dxa"/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513E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6C48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AB6F75" w:rsidRPr="00363A38" w:rsidTr="00540EF3">
        <w:trPr>
          <w:gridAfter w:val="1"/>
          <w:wAfter w:w="129" w:type="dxa"/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ind w:right="-7243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540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и.о. директора</w:t>
            </w:r>
            <w:r w:rsidRPr="006C48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ГАУ "РДАПиТ</w:t>
            </w:r>
          </w:p>
        </w:tc>
      </w:tr>
      <w:tr w:rsidR="00AB6F75" w:rsidRPr="00363A38" w:rsidTr="00540EF3">
        <w:trPr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6C48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"Башлам" им. Х. Алиева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B6F75" w:rsidRPr="006C487B" w:rsidRDefault="00AB6F75" w:rsidP="0040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__________ С.С. Хажиханов</w:t>
            </w:r>
          </w:p>
        </w:tc>
      </w:tr>
      <w:tr w:rsidR="00AB6F75" w:rsidRPr="00363A38" w:rsidTr="00540EF3">
        <w:trPr>
          <w:gridAfter w:val="2"/>
          <w:wAfter w:w="1037" w:type="dxa"/>
          <w:trHeight w:val="5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540EF3">
        <w:trPr>
          <w:gridAfter w:val="2"/>
          <w:wAfter w:w="1037" w:type="dxa"/>
          <w:trHeight w:val="315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F75" w:rsidRPr="006C487B" w:rsidRDefault="00AB6F75" w:rsidP="00205D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540EF3">
        <w:trPr>
          <w:gridAfter w:val="2"/>
          <w:wAfter w:w="1037" w:type="dxa"/>
          <w:trHeight w:val="330"/>
        </w:trPr>
        <w:tc>
          <w:tcPr>
            <w:tcW w:w="13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AB6F75" w:rsidRPr="006C487B" w:rsidRDefault="00AB6F75" w:rsidP="0040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540E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AB6F75" w:rsidRPr="00363A38" w:rsidTr="00540EF3">
        <w:trPr>
          <w:gridAfter w:val="2"/>
          <w:wAfter w:w="1037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540EF3">
        <w:trPr>
          <w:gridAfter w:val="2"/>
          <w:wAfter w:w="1037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540EF3">
        <w:trPr>
          <w:gridAfter w:val="2"/>
          <w:wAfter w:w="1037" w:type="dxa"/>
          <w:trHeight w:val="285"/>
        </w:trPr>
        <w:tc>
          <w:tcPr>
            <w:tcW w:w="13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F75" w:rsidRPr="00363A38" w:rsidTr="00540EF3">
        <w:trPr>
          <w:gridAfter w:val="2"/>
          <w:wAfter w:w="1037" w:type="dxa"/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E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</w:t>
            </w:r>
            <w:r w:rsidRPr="006E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AB6F75" w:rsidRPr="00363A38" w:rsidTr="00540EF3">
        <w:trPr>
          <w:gridAfter w:val="2"/>
          <w:wAfter w:w="1037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Беседа на тему:  «Наркотики – знак беды»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13.07.2016г.</w:t>
            </w:r>
          </w:p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Актовый зал ГБУ «РЦКИ», ул. Деловая, 19/65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Т.С. Катаев</w:t>
            </w:r>
          </w:p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Х.С. Насугаев</w:t>
            </w:r>
          </w:p>
        </w:tc>
      </w:tr>
      <w:tr w:rsidR="00AB6F75" w:rsidRPr="00363A38" w:rsidTr="00540EF3">
        <w:trPr>
          <w:gridAfter w:val="2"/>
          <w:wAfter w:w="1037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Беседа на тему:  « Наркомания – угроза общества»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03.08.2016г.</w:t>
            </w:r>
          </w:p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Актовый зал ГБУ «РЦКИ», ул. Деловая, 19/65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Т.С. Катаев</w:t>
            </w:r>
          </w:p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Х.С. Насугаев</w:t>
            </w:r>
          </w:p>
        </w:tc>
      </w:tr>
      <w:tr w:rsidR="00AB6F75" w:rsidRPr="00363A38" w:rsidTr="00540EF3">
        <w:trPr>
          <w:gridAfter w:val="2"/>
          <w:wAfter w:w="1037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Беседа на тему:  «Правда о наркотиках»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07.09.2016г.</w:t>
            </w:r>
          </w:p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Актовый зал ГБУ «РЦКИ», ул. Деловая, 19/65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Т.С. Катаев</w:t>
            </w:r>
          </w:p>
          <w:p w:rsidR="00AB6F75" w:rsidRPr="006E7CF9" w:rsidRDefault="00AB6F75" w:rsidP="0053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F9">
              <w:rPr>
                <w:rFonts w:ascii="Times New Roman" w:hAnsi="Times New Roman"/>
                <w:sz w:val="24"/>
                <w:szCs w:val="24"/>
              </w:rPr>
              <w:t>Х.С. Насугаев</w:t>
            </w:r>
          </w:p>
        </w:tc>
      </w:tr>
    </w:tbl>
    <w:p w:rsidR="00AB6F75" w:rsidRPr="00B51DC8" w:rsidRDefault="00AB6F75" w:rsidP="006C487B">
      <w:pPr>
        <w:jc w:val="right"/>
      </w:pPr>
    </w:p>
    <w:sectPr w:rsidR="00AB6F75" w:rsidRPr="00B51DC8" w:rsidSect="005C79B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3C"/>
    <w:rsid w:val="000331E5"/>
    <w:rsid w:val="000C6C74"/>
    <w:rsid w:val="00111625"/>
    <w:rsid w:val="00142129"/>
    <w:rsid w:val="001F3F81"/>
    <w:rsid w:val="0020371A"/>
    <w:rsid w:val="00205D70"/>
    <w:rsid w:val="002151A6"/>
    <w:rsid w:val="002B0020"/>
    <w:rsid w:val="003535DE"/>
    <w:rsid w:val="00363A38"/>
    <w:rsid w:val="0037288E"/>
    <w:rsid w:val="00405302"/>
    <w:rsid w:val="00471823"/>
    <w:rsid w:val="004C2695"/>
    <w:rsid w:val="00513EB5"/>
    <w:rsid w:val="0053298A"/>
    <w:rsid w:val="00540EF3"/>
    <w:rsid w:val="005570A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A209B"/>
    <w:rsid w:val="007E013D"/>
    <w:rsid w:val="0082440E"/>
    <w:rsid w:val="00873920"/>
    <w:rsid w:val="00915511"/>
    <w:rsid w:val="00990589"/>
    <w:rsid w:val="009B6ED0"/>
    <w:rsid w:val="009E70B1"/>
    <w:rsid w:val="00AB6F75"/>
    <w:rsid w:val="00AC193B"/>
    <w:rsid w:val="00AC3887"/>
    <w:rsid w:val="00B344BD"/>
    <w:rsid w:val="00B4386D"/>
    <w:rsid w:val="00B51DC8"/>
    <w:rsid w:val="00BA260F"/>
    <w:rsid w:val="00BA79E0"/>
    <w:rsid w:val="00BE2539"/>
    <w:rsid w:val="00C0661B"/>
    <w:rsid w:val="00C6382B"/>
    <w:rsid w:val="00C6659D"/>
    <w:rsid w:val="00CD0A24"/>
    <w:rsid w:val="00CD5938"/>
    <w:rsid w:val="00CF07B2"/>
    <w:rsid w:val="00D978AD"/>
    <w:rsid w:val="00DD291D"/>
    <w:rsid w:val="00E12B5E"/>
    <w:rsid w:val="00E7755A"/>
    <w:rsid w:val="00EA282A"/>
    <w:rsid w:val="00EF5DB8"/>
    <w:rsid w:val="00F479DD"/>
    <w:rsid w:val="00F951A7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77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150</Words>
  <Characters>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Утверждаю:</dc:title>
  <dc:subject/>
  <dc:creator>Пользователь</dc:creator>
  <cp:keywords/>
  <dc:description/>
  <cp:lastModifiedBy>Заира</cp:lastModifiedBy>
  <cp:revision>3</cp:revision>
  <cp:lastPrinted>2016-06-17T11:17:00Z</cp:lastPrinted>
  <dcterms:created xsi:type="dcterms:W3CDTF">2016-06-14T09:02:00Z</dcterms:created>
  <dcterms:modified xsi:type="dcterms:W3CDTF">2016-06-17T11:17:00Z</dcterms:modified>
</cp:coreProperties>
</file>